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nter Company Name and Address in one shipping label to auto update details in the remaining 5 labels, and enter Recipient Name and Address in all 6 labels per page"/>
      </w:tblPr>
      <w:tblGrid>
        <w:gridCol w:w="576"/>
        <w:gridCol w:w="4608"/>
        <w:gridCol w:w="576"/>
        <w:gridCol w:w="259"/>
        <w:gridCol w:w="576"/>
        <w:gridCol w:w="4608"/>
        <w:gridCol w:w="576"/>
      </w:tblGrid>
      <w:tr w:rsidR="006A1C9E">
        <w:trPr>
          <w:trHeight w:hRule="exact" w:val="576"/>
          <w:jc w:val="center"/>
        </w:trPr>
        <w:tc>
          <w:tcPr>
            <w:tcW w:w="576" w:type="dxa"/>
          </w:tcPr>
          <w:p w:rsidR="006A1C9E" w:rsidRDefault="006A1C9E"/>
        </w:tc>
        <w:tc>
          <w:tcPr>
            <w:tcW w:w="4608" w:type="dxa"/>
          </w:tcPr>
          <w:p w:rsidR="006A1C9E" w:rsidRDefault="006A1C9E"/>
        </w:tc>
        <w:tc>
          <w:tcPr>
            <w:tcW w:w="576" w:type="dxa"/>
          </w:tcPr>
          <w:p w:rsidR="006A1C9E" w:rsidRDefault="006A1C9E"/>
        </w:tc>
        <w:tc>
          <w:tcPr>
            <w:tcW w:w="259" w:type="dxa"/>
          </w:tcPr>
          <w:p w:rsidR="006A1C9E" w:rsidRDefault="006A1C9E"/>
        </w:tc>
        <w:tc>
          <w:tcPr>
            <w:tcW w:w="576" w:type="dxa"/>
          </w:tcPr>
          <w:p w:rsidR="006A1C9E" w:rsidRDefault="006A1C9E"/>
        </w:tc>
        <w:tc>
          <w:tcPr>
            <w:tcW w:w="4608" w:type="dxa"/>
          </w:tcPr>
          <w:p w:rsidR="006A1C9E" w:rsidRDefault="006A1C9E"/>
        </w:tc>
        <w:tc>
          <w:tcPr>
            <w:tcW w:w="576" w:type="dxa"/>
          </w:tcPr>
          <w:p w:rsidR="006A1C9E" w:rsidRDefault="006A1C9E"/>
        </w:tc>
      </w:tr>
      <w:tr w:rsidR="00981132" w:rsidTr="00C261FB">
        <w:trPr>
          <w:trHeight w:hRule="exact" w:val="1800"/>
          <w:jc w:val="center"/>
        </w:trPr>
        <w:tc>
          <w:tcPr>
            <w:tcW w:w="576" w:type="dxa"/>
          </w:tcPr>
          <w:p w:rsidR="00981132" w:rsidRDefault="00981132" w:rsidP="00981132"/>
        </w:tc>
        <w:tc>
          <w:tcPr>
            <w:tcW w:w="4608" w:type="dxa"/>
          </w:tcPr>
          <w:p w:rsidR="00981132" w:rsidRPr="009038B5" w:rsidRDefault="00981132" w:rsidP="00981132">
            <w:pPr>
              <w:pStyle w:val="ReturnAddress"/>
              <w:spacing w:after="0"/>
              <w:rPr>
                <w:rFonts w:asciiTheme="majorHAnsi" w:hAnsiTheme="majorHAnsi"/>
                <w:color w:val="auto"/>
                <w:sz w:val="36"/>
                <w:szCs w:val="36"/>
              </w:rPr>
            </w:pPr>
            <w:r w:rsidRPr="009038B5">
              <w:rPr>
                <w:rFonts w:asciiTheme="majorHAnsi" w:hAnsiTheme="majorHAnsi"/>
                <w:color w:val="auto"/>
                <w:sz w:val="36"/>
                <w:szCs w:val="36"/>
              </w:rPr>
              <w:t xml:space="preserve">Transferring Office: </w:t>
            </w:r>
          </w:p>
          <w:p w:rsidR="00981132" w:rsidRPr="009038B5" w:rsidRDefault="00981132" w:rsidP="00981132">
            <w:pPr>
              <w:pStyle w:val="ReturnAddress"/>
              <w:spacing w:after="0"/>
              <w:rPr>
                <w:rFonts w:asciiTheme="majorHAnsi" w:hAnsiTheme="majorHAnsi"/>
                <w:color w:val="A30234"/>
                <w:sz w:val="36"/>
                <w:szCs w:val="36"/>
              </w:rPr>
            </w:pPr>
            <w:r w:rsidRPr="00DB78E2">
              <w:rPr>
                <w:rFonts w:asciiTheme="majorHAnsi" w:hAnsiTheme="majorHAnsi"/>
                <w:b/>
                <w:color w:val="auto"/>
                <w:sz w:val="36"/>
                <w:szCs w:val="36"/>
              </w:rPr>
              <w:br/>
            </w:r>
            <w:r w:rsidRPr="00DB78E2">
              <w:rPr>
                <w:rFonts w:asciiTheme="majorHAnsi" w:hAnsiTheme="majorHAnsi"/>
                <w:b/>
                <w:color w:val="auto"/>
                <w:sz w:val="36"/>
                <w:szCs w:val="36"/>
              </w:rPr>
              <w:br/>
            </w:r>
            <w:r w:rsidRPr="009038B5">
              <w:rPr>
                <w:rFonts w:asciiTheme="majorHAnsi" w:hAnsiTheme="majorHAnsi"/>
                <w:color w:val="auto"/>
                <w:sz w:val="36"/>
                <w:szCs w:val="36"/>
              </w:rPr>
              <w:t>Date:</w:t>
            </w:r>
            <w:r w:rsidRPr="00981132">
              <w:rPr>
                <w:rFonts w:asciiTheme="majorHAnsi" w:hAnsiTheme="majorHAnsi"/>
                <w:b/>
                <w:color w:val="auto"/>
                <w:sz w:val="36"/>
                <w:szCs w:val="36"/>
              </w:rPr>
              <w:t xml:space="preserve">                  </w:t>
            </w:r>
            <w:r w:rsidRPr="009038B5">
              <w:rPr>
                <w:rFonts w:asciiTheme="majorHAnsi" w:hAnsiTheme="majorHAnsi"/>
                <w:color w:val="auto"/>
                <w:sz w:val="36"/>
                <w:szCs w:val="36"/>
              </w:rPr>
              <w:t xml:space="preserve">Box List: </w:t>
            </w:r>
            <w:sdt>
              <w:sdtPr>
                <w:rPr>
                  <w:rFonts w:asciiTheme="majorHAnsi" w:hAnsiTheme="majorHAnsi"/>
                  <w:color w:val="auto"/>
                  <w:sz w:val="36"/>
                  <w:szCs w:val="36"/>
                </w:rPr>
                <w:id w:val="181575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8B5">
                  <w:rPr>
                    <w:rFonts w:ascii="MS Gothic" w:eastAsia="MS Gothic" w:hAnsi="MS Gothic" w:hint="eastAsia"/>
                    <w:color w:val="auto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76" w:type="dxa"/>
          </w:tcPr>
          <w:p w:rsidR="00981132" w:rsidRPr="008F31D7" w:rsidRDefault="00981132" w:rsidP="00981132"/>
        </w:tc>
        <w:tc>
          <w:tcPr>
            <w:tcW w:w="259" w:type="dxa"/>
          </w:tcPr>
          <w:p w:rsidR="00981132" w:rsidRDefault="00981132" w:rsidP="00981132"/>
        </w:tc>
        <w:tc>
          <w:tcPr>
            <w:tcW w:w="576" w:type="dxa"/>
          </w:tcPr>
          <w:p w:rsidR="00981132" w:rsidRDefault="00981132" w:rsidP="00981132"/>
        </w:tc>
        <w:tc>
          <w:tcPr>
            <w:tcW w:w="4608" w:type="dxa"/>
          </w:tcPr>
          <w:p w:rsidR="00981132" w:rsidRPr="009038B5" w:rsidRDefault="00981132" w:rsidP="00981132">
            <w:pPr>
              <w:pStyle w:val="ReturnAddress"/>
              <w:spacing w:after="0"/>
              <w:rPr>
                <w:rFonts w:asciiTheme="majorHAnsi" w:hAnsiTheme="majorHAnsi"/>
                <w:color w:val="auto"/>
                <w:sz w:val="36"/>
                <w:szCs w:val="36"/>
              </w:rPr>
            </w:pPr>
            <w:r w:rsidRPr="009038B5">
              <w:rPr>
                <w:rFonts w:asciiTheme="majorHAnsi" w:hAnsiTheme="majorHAnsi"/>
                <w:color w:val="auto"/>
                <w:sz w:val="36"/>
                <w:szCs w:val="36"/>
              </w:rPr>
              <w:t xml:space="preserve">Transferring Office: </w:t>
            </w:r>
          </w:p>
          <w:p w:rsidR="00981132" w:rsidRPr="009038B5" w:rsidRDefault="00981132" w:rsidP="00981132">
            <w:pPr>
              <w:pStyle w:val="ReturnAddress"/>
              <w:spacing w:after="0"/>
              <w:rPr>
                <w:rFonts w:asciiTheme="majorHAnsi" w:hAnsiTheme="majorHAnsi"/>
                <w:color w:val="A30234"/>
                <w:sz w:val="36"/>
                <w:szCs w:val="36"/>
              </w:rPr>
            </w:pPr>
            <w:r w:rsidRPr="00DB78E2">
              <w:rPr>
                <w:rFonts w:asciiTheme="majorHAnsi" w:hAnsiTheme="majorHAnsi"/>
                <w:b/>
                <w:color w:val="auto"/>
                <w:sz w:val="36"/>
                <w:szCs w:val="36"/>
              </w:rPr>
              <w:br/>
            </w:r>
            <w:r w:rsidRPr="00DB78E2">
              <w:rPr>
                <w:rFonts w:asciiTheme="majorHAnsi" w:hAnsiTheme="majorHAnsi"/>
                <w:b/>
                <w:color w:val="auto"/>
                <w:sz w:val="36"/>
                <w:szCs w:val="36"/>
              </w:rPr>
              <w:br/>
            </w:r>
            <w:r w:rsidRPr="009038B5">
              <w:rPr>
                <w:rFonts w:asciiTheme="majorHAnsi" w:hAnsiTheme="majorHAnsi"/>
                <w:color w:val="auto"/>
                <w:sz w:val="36"/>
                <w:szCs w:val="36"/>
              </w:rPr>
              <w:t>Date:</w:t>
            </w:r>
            <w:r w:rsidRPr="00981132">
              <w:rPr>
                <w:rFonts w:asciiTheme="majorHAnsi" w:hAnsiTheme="majorHAnsi"/>
                <w:b/>
                <w:color w:val="auto"/>
                <w:sz w:val="36"/>
                <w:szCs w:val="36"/>
              </w:rPr>
              <w:t xml:space="preserve">                  </w:t>
            </w:r>
            <w:r w:rsidRPr="009038B5">
              <w:rPr>
                <w:rFonts w:asciiTheme="majorHAnsi" w:hAnsiTheme="majorHAnsi"/>
                <w:color w:val="auto"/>
                <w:sz w:val="36"/>
                <w:szCs w:val="36"/>
              </w:rPr>
              <w:t xml:space="preserve">Box List: </w:t>
            </w:r>
            <w:sdt>
              <w:sdtPr>
                <w:rPr>
                  <w:rFonts w:asciiTheme="majorHAnsi" w:hAnsiTheme="majorHAnsi"/>
                  <w:color w:val="auto"/>
                  <w:sz w:val="36"/>
                  <w:szCs w:val="36"/>
                </w:rPr>
                <w:id w:val="186154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8B5">
                  <w:rPr>
                    <w:rFonts w:ascii="MS Gothic" w:eastAsia="MS Gothic" w:hAnsi="MS Gothic" w:hint="eastAsia"/>
                    <w:color w:val="auto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76" w:type="dxa"/>
          </w:tcPr>
          <w:p w:rsidR="00981132" w:rsidRDefault="00981132" w:rsidP="00981132"/>
        </w:tc>
      </w:tr>
      <w:tr w:rsidR="00981132" w:rsidTr="00C261FB">
        <w:trPr>
          <w:trHeight w:hRule="exact" w:val="2405"/>
          <w:jc w:val="center"/>
        </w:trPr>
        <w:tc>
          <w:tcPr>
            <w:tcW w:w="576" w:type="dxa"/>
          </w:tcPr>
          <w:p w:rsidR="00981132" w:rsidRDefault="00981132" w:rsidP="00981132"/>
        </w:tc>
        <w:tc>
          <w:tcPr>
            <w:tcW w:w="4608" w:type="dxa"/>
          </w:tcPr>
          <w:p w:rsidR="00981132" w:rsidRPr="003E4350" w:rsidRDefault="00981132" w:rsidP="00981132">
            <w:pPr>
              <w:pStyle w:val="Name"/>
              <w:rPr>
                <w:sz w:val="20"/>
                <w:szCs w:val="20"/>
              </w:rPr>
            </w:pPr>
          </w:p>
          <w:p w:rsidR="00981132" w:rsidRPr="00981132" w:rsidRDefault="00981132" w:rsidP="00981132">
            <w:pPr>
              <w:pStyle w:val="Name"/>
              <w:rPr>
                <w:b/>
                <w:sz w:val="80"/>
                <w:szCs w:val="80"/>
              </w:rPr>
            </w:pPr>
            <w:r w:rsidRPr="00C5486F">
              <w:rPr>
                <w:sz w:val="80"/>
                <w:szCs w:val="80"/>
              </w:rPr>
              <w:t>Box #</w:t>
            </w:r>
            <w:r w:rsidRPr="00981132">
              <w:rPr>
                <w:b/>
                <w:sz w:val="80"/>
                <w:szCs w:val="80"/>
              </w:rPr>
              <w:t xml:space="preserve"> </w:t>
            </w:r>
          </w:p>
          <w:p w:rsidR="00981132" w:rsidRPr="00DE6CD9" w:rsidRDefault="00981132" w:rsidP="00981132">
            <w:pPr>
              <w:pStyle w:val="Recipient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DE6CD9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Deliver to: </w:t>
            </w:r>
          </w:p>
          <w:p w:rsidR="00981132" w:rsidRPr="00DE6CD9" w:rsidRDefault="00981132" w:rsidP="00981132">
            <w:pPr>
              <w:pStyle w:val="Recipient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DE6CD9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Victoria University Archives</w:t>
            </w:r>
          </w:p>
          <w:p w:rsidR="00981132" w:rsidRPr="00435E32" w:rsidRDefault="00981132" w:rsidP="00981132">
            <w:pPr>
              <w:pStyle w:val="Recipient"/>
              <w:rPr>
                <w:color w:val="A30234"/>
              </w:rPr>
            </w:pPr>
            <w:r w:rsidRPr="00DE6CD9">
              <w:rPr>
                <w:rFonts w:asciiTheme="majorHAnsi" w:hAnsiTheme="majorHAnsi"/>
                <w:color w:val="auto"/>
                <w:sz w:val="24"/>
                <w:szCs w:val="24"/>
              </w:rPr>
              <w:t>316, E.J. Pratt Library</w:t>
            </w:r>
          </w:p>
        </w:tc>
        <w:tc>
          <w:tcPr>
            <w:tcW w:w="576" w:type="dxa"/>
          </w:tcPr>
          <w:p w:rsidR="00981132" w:rsidRDefault="00981132" w:rsidP="00981132"/>
        </w:tc>
        <w:tc>
          <w:tcPr>
            <w:tcW w:w="259" w:type="dxa"/>
          </w:tcPr>
          <w:p w:rsidR="00981132" w:rsidRDefault="00981132" w:rsidP="00981132"/>
        </w:tc>
        <w:tc>
          <w:tcPr>
            <w:tcW w:w="576" w:type="dxa"/>
          </w:tcPr>
          <w:p w:rsidR="00981132" w:rsidRDefault="00981132" w:rsidP="00981132"/>
        </w:tc>
        <w:tc>
          <w:tcPr>
            <w:tcW w:w="4608" w:type="dxa"/>
          </w:tcPr>
          <w:p w:rsidR="00981132" w:rsidRPr="003E4350" w:rsidRDefault="00981132" w:rsidP="00981132">
            <w:pPr>
              <w:pStyle w:val="Name"/>
              <w:rPr>
                <w:sz w:val="20"/>
                <w:szCs w:val="20"/>
              </w:rPr>
            </w:pPr>
          </w:p>
          <w:p w:rsidR="00981132" w:rsidRPr="00981132" w:rsidRDefault="00981132" w:rsidP="00981132">
            <w:pPr>
              <w:pStyle w:val="Name"/>
              <w:rPr>
                <w:b/>
                <w:sz w:val="80"/>
                <w:szCs w:val="80"/>
              </w:rPr>
            </w:pPr>
            <w:r w:rsidRPr="00C5486F">
              <w:rPr>
                <w:sz w:val="80"/>
                <w:szCs w:val="80"/>
              </w:rPr>
              <w:t>Box #</w:t>
            </w:r>
            <w:r w:rsidRPr="00981132">
              <w:rPr>
                <w:b/>
                <w:sz w:val="80"/>
                <w:szCs w:val="80"/>
              </w:rPr>
              <w:t xml:space="preserve"> </w:t>
            </w:r>
          </w:p>
          <w:p w:rsidR="00981132" w:rsidRPr="00DE6CD9" w:rsidRDefault="00981132" w:rsidP="00981132">
            <w:pPr>
              <w:pStyle w:val="Recipient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DE6CD9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Deliver to: </w:t>
            </w:r>
          </w:p>
          <w:p w:rsidR="00981132" w:rsidRPr="00DE6CD9" w:rsidRDefault="00981132" w:rsidP="00981132">
            <w:pPr>
              <w:pStyle w:val="Recipient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DE6CD9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Victoria University Archives</w:t>
            </w:r>
          </w:p>
          <w:p w:rsidR="00981132" w:rsidRPr="00435E32" w:rsidRDefault="00981132" w:rsidP="00981132">
            <w:pPr>
              <w:pStyle w:val="Recipient"/>
              <w:rPr>
                <w:color w:val="A30234"/>
              </w:rPr>
            </w:pPr>
            <w:r w:rsidRPr="00DE6CD9">
              <w:rPr>
                <w:rFonts w:asciiTheme="majorHAnsi" w:hAnsiTheme="majorHAnsi"/>
                <w:color w:val="auto"/>
                <w:sz w:val="24"/>
                <w:szCs w:val="24"/>
              </w:rPr>
              <w:t>316, E.J. Pratt Library</w:t>
            </w:r>
          </w:p>
        </w:tc>
        <w:tc>
          <w:tcPr>
            <w:tcW w:w="576" w:type="dxa"/>
          </w:tcPr>
          <w:p w:rsidR="00981132" w:rsidRDefault="00981132" w:rsidP="00981132"/>
        </w:tc>
      </w:tr>
      <w:tr w:rsidR="006A1C9E">
        <w:trPr>
          <w:trHeight w:hRule="exact" w:val="576"/>
          <w:jc w:val="center"/>
        </w:trPr>
        <w:tc>
          <w:tcPr>
            <w:tcW w:w="576" w:type="dxa"/>
          </w:tcPr>
          <w:p w:rsidR="006A1C9E" w:rsidRDefault="006A1C9E"/>
        </w:tc>
        <w:tc>
          <w:tcPr>
            <w:tcW w:w="4608" w:type="dxa"/>
          </w:tcPr>
          <w:p w:rsidR="006A1C9E" w:rsidRDefault="006A1C9E"/>
        </w:tc>
        <w:tc>
          <w:tcPr>
            <w:tcW w:w="576" w:type="dxa"/>
          </w:tcPr>
          <w:p w:rsidR="006A1C9E" w:rsidRDefault="006A1C9E"/>
        </w:tc>
        <w:tc>
          <w:tcPr>
            <w:tcW w:w="259" w:type="dxa"/>
          </w:tcPr>
          <w:p w:rsidR="006A1C9E" w:rsidRDefault="006A1C9E"/>
        </w:tc>
        <w:tc>
          <w:tcPr>
            <w:tcW w:w="576" w:type="dxa"/>
          </w:tcPr>
          <w:p w:rsidR="006A1C9E" w:rsidRDefault="006A1C9E"/>
        </w:tc>
        <w:tc>
          <w:tcPr>
            <w:tcW w:w="4608" w:type="dxa"/>
          </w:tcPr>
          <w:p w:rsidR="006A1C9E" w:rsidRDefault="006A1C9E"/>
        </w:tc>
        <w:tc>
          <w:tcPr>
            <w:tcW w:w="576" w:type="dxa"/>
          </w:tcPr>
          <w:p w:rsidR="006A1C9E" w:rsidRDefault="006A1C9E"/>
        </w:tc>
      </w:tr>
      <w:tr w:rsidR="00981132" w:rsidTr="00C261FB">
        <w:trPr>
          <w:trHeight w:hRule="exact" w:val="1800"/>
          <w:jc w:val="center"/>
        </w:trPr>
        <w:tc>
          <w:tcPr>
            <w:tcW w:w="576" w:type="dxa"/>
          </w:tcPr>
          <w:p w:rsidR="00981132" w:rsidRDefault="00981132" w:rsidP="00981132"/>
        </w:tc>
        <w:tc>
          <w:tcPr>
            <w:tcW w:w="4608" w:type="dxa"/>
          </w:tcPr>
          <w:p w:rsidR="00981132" w:rsidRPr="009038B5" w:rsidRDefault="00981132" w:rsidP="00981132">
            <w:pPr>
              <w:pStyle w:val="ReturnAddress"/>
              <w:spacing w:after="0"/>
              <w:rPr>
                <w:rFonts w:asciiTheme="majorHAnsi" w:hAnsiTheme="majorHAnsi"/>
                <w:color w:val="auto"/>
                <w:sz w:val="36"/>
                <w:szCs w:val="36"/>
              </w:rPr>
            </w:pPr>
            <w:r w:rsidRPr="009038B5">
              <w:rPr>
                <w:rFonts w:asciiTheme="majorHAnsi" w:hAnsiTheme="majorHAnsi"/>
                <w:color w:val="auto"/>
                <w:sz w:val="36"/>
                <w:szCs w:val="36"/>
              </w:rPr>
              <w:t xml:space="preserve">Transferring Office: </w:t>
            </w:r>
          </w:p>
          <w:p w:rsidR="00981132" w:rsidRPr="009038B5" w:rsidRDefault="00981132" w:rsidP="00981132">
            <w:pPr>
              <w:pStyle w:val="ReturnAddress"/>
              <w:spacing w:after="0"/>
              <w:rPr>
                <w:rFonts w:asciiTheme="majorHAnsi" w:hAnsiTheme="majorHAnsi"/>
                <w:color w:val="A30234"/>
                <w:sz w:val="36"/>
                <w:szCs w:val="36"/>
              </w:rPr>
            </w:pPr>
            <w:r w:rsidRPr="00DB78E2">
              <w:rPr>
                <w:rFonts w:asciiTheme="majorHAnsi" w:hAnsiTheme="majorHAnsi"/>
                <w:b/>
                <w:color w:val="auto"/>
                <w:sz w:val="36"/>
                <w:szCs w:val="36"/>
              </w:rPr>
              <w:br/>
            </w:r>
            <w:bookmarkStart w:id="0" w:name="_GoBack"/>
            <w:bookmarkEnd w:id="0"/>
            <w:r w:rsidRPr="00DB78E2">
              <w:rPr>
                <w:rFonts w:asciiTheme="majorHAnsi" w:hAnsiTheme="majorHAnsi"/>
                <w:b/>
                <w:color w:val="auto"/>
                <w:sz w:val="36"/>
                <w:szCs w:val="36"/>
              </w:rPr>
              <w:br/>
            </w:r>
            <w:r w:rsidRPr="009038B5">
              <w:rPr>
                <w:rFonts w:asciiTheme="majorHAnsi" w:hAnsiTheme="majorHAnsi"/>
                <w:color w:val="auto"/>
                <w:sz w:val="36"/>
                <w:szCs w:val="36"/>
              </w:rPr>
              <w:t>Date:</w:t>
            </w:r>
            <w:r w:rsidRPr="00981132">
              <w:rPr>
                <w:rFonts w:asciiTheme="majorHAnsi" w:hAnsiTheme="majorHAnsi"/>
                <w:b/>
                <w:color w:val="auto"/>
                <w:sz w:val="36"/>
                <w:szCs w:val="36"/>
              </w:rPr>
              <w:t xml:space="preserve">                  </w:t>
            </w:r>
            <w:r w:rsidRPr="009038B5">
              <w:rPr>
                <w:rFonts w:asciiTheme="majorHAnsi" w:hAnsiTheme="majorHAnsi"/>
                <w:color w:val="auto"/>
                <w:sz w:val="36"/>
                <w:szCs w:val="36"/>
              </w:rPr>
              <w:t xml:space="preserve">Box List: </w:t>
            </w:r>
            <w:sdt>
              <w:sdtPr>
                <w:rPr>
                  <w:rFonts w:asciiTheme="majorHAnsi" w:hAnsiTheme="majorHAnsi"/>
                  <w:color w:val="auto"/>
                  <w:sz w:val="36"/>
                  <w:szCs w:val="36"/>
                </w:rPr>
                <w:id w:val="2606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8B5">
                  <w:rPr>
                    <w:rFonts w:ascii="MS Gothic" w:eastAsia="MS Gothic" w:hAnsi="MS Gothic" w:hint="eastAsia"/>
                    <w:color w:val="auto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76" w:type="dxa"/>
          </w:tcPr>
          <w:p w:rsidR="00981132" w:rsidRDefault="00981132" w:rsidP="00981132"/>
        </w:tc>
        <w:tc>
          <w:tcPr>
            <w:tcW w:w="259" w:type="dxa"/>
          </w:tcPr>
          <w:p w:rsidR="00981132" w:rsidRDefault="00981132" w:rsidP="00981132"/>
        </w:tc>
        <w:tc>
          <w:tcPr>
            <w:tcW w:w="576" w:type="dxa"/>
          </w:tcPr>
          <w:p w:rsidR="00981132" w:rsidRDefault="00981132" w:rsidP="00981132"/>
        </w:tc>
        <w:tc>
          <w:tcPr>
            <w:tcW w:w="4608" w:type="dxa"/>
          </w:tcPr>
          <w:p w:rsidR="00981132" w:rsidRPr="009038B5" w:rsidRDefault="00981132" w:rsidP="00981132">
            <w:pPr>
              <w:pStyle w:val="ReturnAddress"/>
              <w:spacing w:after="0"/>
              <w:rPr>
                <w:rFonts w:asciiTheme="majorHAnsi" w:hAnsiTheme="majorHAnsi"/>
                <w:color w:val="auto"/>
                <w:sz w:val="36"/>
                <w:szCs w:val="36"/>
              </w:rPr>
            </w:pPr>
            <w:r w:rsidRPr="009038B5">
              <w:rPr>
                <w:rFonts w:asciiTheme="majorHAnsi" w:hAnsiTheme="majorHAnsi"/>
                <w:color w:val="auto"/>
                <w:sz w:val="36"/>
                <w:szCs w:val="36"/>
              </w:rPr>
              <w:t xml:space="preserve">Transferring Office: </w:t>
            </w:r>
          </w:p>
          <w:p w:rsidR="00981132" w:rsidRPr="009038B5" w:rsidRDefault="00981132" w:rsidP="00981132">
            <w:pPr>
              <w:pStyle w:val="ReturnAddress"/>
              <w:spacing w:after="0"/>
              <w:rPr>
                <w:rFonts w:asciiTheme="majorHAnsi" w:hAnsiTheme="majorHAnsi"/>
                <w:color w:val="A30234"/>
                <w:sz w:val="36"/>
                <w:szCs w:val="36"/>
              </w:rPr>
            </w:pPr>
            <w:r w:rsidRPr="00DB78E2">
              <w:rPr>
                <w:rFonts w:asciiTheme="majorHAnsi" w:hAnsiTheme="majorHAnsi"/>
                <w:b/>
                <w:color w:val="auto"/>
                <w:sz w:val="36"/>
                <w:szCs w:val="36"/>
              </w:rPr>
              <w:br/>
            </w:r>
            <w:r w:rsidRPr="00DB78E2">
              <w:rPr>
                <w:rFonts w:asciiTheme="majorHAnsi" w:hAnsiTheme="majorHAnsi"/>
                <w:b/>
                <w:color w:val="auto"/>
                <w:sz w:val="36"/>
                <w:szCs w:val="36"/>
              </w:rPr>
              <w:br/>
            </w:r>
            <w:r w:rsidRPr="009038B5">
              <w:rPr>
                <w:rFonts w:asciiTheme="majorHAnsi" w:hAnsiTheme="majorHAnsi"/>
                <w:color w:val="auto"/>
                <w:sz w:val="36"/>
                <w:szCs w:val="36"/>
              </w:rPr>
              <w:t>Date:</w:t>
            </w:r>
            <w:r w:rsidRPr="00981132">
              <w:rPr>
                <w:rFonts w:asciiTheme="majorHAnsi" w:hAnsiTheme="majorHAnsi"/>
                <w:b/>
                <w:color w:val="auto"/>
                <w:sz w:val="36"/>
                <w:szCs w:val="36"/>
              </w:rPr>
              <w:t xml:space="preserve">                  </w:t>
            </w:r>
            <w:r w:rsidRPr="009038B5">
              <w:rPr>
                <w:rFonts w:asciiTheme="majorHAnsi" w:hAnsiTheme="majorHAnsi"/>
                <w:color w:val="auto"/>
                <w:sz w:val="36"/>
                <w:szCs w:val="36"/>
              </w:rPr>
              <w:t xml:space="preserve">Box List: </w:t>
            </w:r>
            <w:sdt>
              <w:sdtPr>
                <w:rPr>
                  <w:rFonts w:asciiTheme="majorHAnsi" w:hAnsiTheme="majorHAnsi"/>
                  <w:color w:val="auto"/>
                  <w:sz w:val="36"/>
                  <w:szCs w:val="36"/>
                </w:rPr>
                <w:id w:val="158442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8B5">
                  <w:rPr>
                    <w:rFonts w:ascii="MS Gothic" w:eastAsia="MS Gothic" w:hAnsi="MS Gothic" w:hint="eastAsia"/>
                    <w:color w:val="auto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76" w:type="dxa"/>
          </w:tcPr>
          <w:p w:rsidR="00981132" w:rsidRDefault="00981132" w:rsidP="00981132"/>
        </w:tc>
      </w:tr>
      <w:tr w:rsidR="00981132" w:rsidTr="00C261FB">
        <w:trPr>
          <w:trHeight w:hRule="exact" w:val="2405"/>
          <w:jc w:val="center"/>
        </w:trPr>
        <w:tc>
          <w:tcPr>
            <w:tcW w:w="576" w:type="dxa"/>
          </w:tcPr>
          <w:p w:rsidR="00981132" w:rsidRDefault="00981132" w:rsidP="00981132"/>
        </w:tc>
        <w:tc>
          <w:tcPr>
            <w:tcW w:w="4608" w:type="dxa"/>
          </w:tcPr>
          <w:p w:rsidR="00981132" w:rsidRPr="003E4350" w:rsidRDefault="00981132" w:rsidP="00981132">
            <w:pPr>
              <w:pStyle w:val="Name"/>
              <w:rPr>
                <w:sz w:val="20"/>
                <w:szCs w:val="20"/>
              </w:rPr>
            </w:pPr>
          </w:p>
          <w:p w:rsidR="00981132" w:rsidRPr="00981132" w:rsidRDefault="00981132" w:rsidP="00981132">
            <w:pPr>
              <w:pStyle w:val="Name"/>
              <w:rPr>
                <w:b/>
                <w:sz w:val="80"/>
                <w:szCs w:val="80"/>
              </w:rPr>
            </w:pPr>
            <w:r w:rsidRPr="00C5486F">
              <w:rPr>
                <w:sz w:val="80"/>
                <w:szCs w:val="80"/>
              </w:rPr>
              <w:t>Box #</w:t>
            </w:r>
            <w:r w:rsidRPr="00981132">
              <w:rPr>
                <w:b/>
                <w:sz w:val="80"/>
                <w:szCs w:val="80"/>
              </w:rPr>
              <w:t xml:space="preserve"> </w:t>
            </w:r>
          </w:p>
          <w:p w:rsidR="00981132" w:rsidRPr="00DE6CD9" w:rsidRDefault="00981132" w:rsidP="00981132">
            <w:pPr>
              <w:pStyle w:val="Recipient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DE6CD9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Deliver to: </w:t>
            </w:r>
          </w:p>
          <w:p w:rsidR="00981132" w:rsidRPr="00DE6CD9" w:rsidRDefault="00981132" w:rsidP="00981132">
            <w:pPr>
              <w:pStyle w:val="Recipient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DE6CD9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Victoria University Archives</w:t>
            </w:r>
          </w:p>
          <w:p w:rsidR="00981132" w:rsidRPr="00435E32" w:rsidRDefault="00981132" w:rsidP="00981132">
            <w:pPr>
              <w:pStyle w:val="Recipient"/>
              <w:rPr>
                <w:color w:val="A30234"/>
              </w:rPr>
            </w:pPr>
            <w:r w:rsidRPr="00DE6CD9">
              <w:rPr>
                <w:rFonts w:asciiTheme="majorHAnsi" w:hAnsiTheme="majorHAnsi"/>
                <w:color w:val="auto"/>
                <w:sz w:val="24"/>
                <w:szCs w:val="24"/>
              </w:rPr>
              <w:t>316, E.J. Pratt Library</w:t>
            </w:r>
          </w:p>
        </w:tc>
        <w:tc>
          <w:tcPr>
            <w:tcW w:w="576" w:type="dxa"/>
          </w:tcPr>
          <w:p w:rsidR="00981132" w:rsidRDefault="00981132" w:rsidP="00981132"/>
        </w:tc>
        <w:tc>
          <w:tcPr>
            <w:tcW w:w="259" w:type="dxa"/>
          </w:tcPr>
          <w:p w:rsidR="00981132" w:rsidRDefault="00981132" w:rsidP="00981132"/>
        </w:tc>
        <w:tc>
          <w:tcPr>
            <w:tcW w:w="576" w:type="dxa"/>
          </w:tcPr>
          <w:p w:rsidR="00981132" w:rsidRDefault="00981132" w:rsidP="00981132"/>
        </w:tc>
        <w:tc>
          <w:tcPr>
            <w:tcW w:w="4608" w:type="dxa"/>
          </w:tcPr>
          <w:p w:rsidR="00981132" w:rsidRPr="003E4350" w:rsidRDefault="00981132" w:rsidP="00981132">
            <w:pPr>
              <w:pStyle w:val="Name"/>
              <w:rPr>
                <w:sz w:val="20"/>
                <w:szCs w:val="20"/>
              </w:rPr>
            </w:pPr>
          </w:p>
          <w:p w:rsidR="00981132" w:rsidRPr="00981132" w:rsidRDefault="00981132" w:rsidP="00981132">
            <w:pPr>
              <w:pStyle w:val="Name"/>
              <w:rPr>
                <w:b/>
                <w:sz w:val="80"/>
                <w:szCs w:val="80"/>
              </w:rPr>
            </w:pPr>
            <w:r w:rsidRPr="00C5486F">
              <w:rPr>
                <w:sz w:val="80"/>
                <w:szCs w:val="80"/>
              </w:rPr>
              <w:t>Box #</w:t>
            </w:r>
            <w:r w:rsidRPr="00981132">
              <w:rPr>
                <w:b/>
                <w:sz w:val="80"/>
                <w:szCs w:val="80"/>
              </w:rPr>
              <w:t xml:space="preserve"> </w:t>
            </w:r>
          </w:p>
          <w:p w:rsidR="00981132" w:rsidRPr="00DE6CD9" w:rsidRDefault="00981132" w:rsidP="00981132">
            <w:pPr>
              <w:pStyle w:val="Recipient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DE6CD9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Deliver to: </w:t>
            </w:r>
          </w:p>
          <w:p w:rsidR="00981132" w:rsidRPr="00DE6CD9" w:rsidRDefault="00981132" w:rsidP="00981132">
            <w:pPr>
              <w:pStyle w:val="Recipient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DE6CD9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Victoria University Archives</w:t>
            </w:r>
          </w:p>
          <w:p w:rsidR="00981132" w:rsidRPr="00435E32" w:rsidRDefault="00981132" w:rsidP="00981132">
            <w:pPr>
              <w:pStyle w:val="Recipient"/>
              <w:rPr>
                <w:color w:val="A30234"/>
              </w:rPr>
            </w:pPr>
            <w:r w:rsidRPr="00DE6CD9">
              <w:rPr>
                <w:rFonts w:asciiTheme="majorHAnsi" w:hAnsiTheme="majorHAnsi"/>
                <w:color w:val="auto"/>
                <w:sz w:val="24"/>
                <w:szCs w:val="24"/>
              </w:rPr>
              <w:t>316, E.J. Pratt Library</w:t>
            </w:r>
          </w:p>
        </w:tc>
        <w:tc>
          <w:tcPr>
            <w:tcW w:w="576" w:type="dxa"/>
          </w:tcPr>
          <w:p w:rsidR="00981132" w:rsidRDefault="00981132" w:rsidP="00981132"/>
        </w:tc>
      </w:tr>
      <w:tr w:rsidR="006A1C9E">
        <w:trPr>
          <w:trHeight w:hRule="exact" w:val="576"/>
          <w:jc w:val="center"/>
        </w:trPr>
        <w:tc>
          <w:tcPr>
            <w:tcW w:w="576" w:type="dxa"/>
          </w:tcPr>
          <w:p w:rsidR="006A1C9E" w:rsidRDefault="006A1C9E"/>
        </w:tc>
        <w:tc>
          <w:tcPr>
            <w:tcW w:w="4608" w:type="dxa"/>
          </w:tcPr>
          <w:p w:rsidR="006A1C9E" w:rsidRDefault="006A1C9E"/>
        </w:tc>
        <w:tc>
          <w:tcPr>
            <w:tcW w:w="576" w:type="dxa"/>
          </w:tcPr>
          <w:p w:rsidR="006A1C9E" w:rsidRDefault="006A1C9E"/>
        </w:tc>
        <w:tc>
          <w:tcPr>
            <w:tcW w:w="259" w:type="dxa"/>
          </w:tcPr>
          <w:p w:rsidR="006A1C9E" w:rsidRDefault="006A1C9E"/>
        </w:tc>
        <w:tc>
          <w:tcPr>
            <w:tcW w:w="576" w:type="dxa"/>
          </w:tcPr>
          <w:p w:rsidR="006A1C9E" w:rsidRDefault="006A1C9E"/>
        </w:tc>
        <w:tc>
          <w:tcPr>
            <w:tcW w:w="4608" w:type="dxa"/>
          </w:tcPr>
          <w:p w:rsidR="006A1C9E" w:rsidRDefault="006A1C9E"/>
        </w:tc>
        <w:tc>
          <w:tcPr>
            <w:tcW w:w="576" w:type="dxa"/>
          </w:tcPr>
          <w:p w:rsidR="006A1C9E" w:rsidRDefault="006A1C9E"/>
        </w:tc>
      </w:tr>
      <w:tr w:rsidR="00981132" w:rsidTr="00C261FB">
        <w:trPr>
          <w:trHeight w:hRule="exact" w:val="1800"/>
          <w:jc w:val="center"/>
        </w:trPr>
        <w:tc>
          <w:tcPr>
            <w:tcW w:w="576" w:type="dxa"/>
          </w:tcPr>
          <w:p w:rsidR="00981132" w:rsidRDefault="00981132" w:rsidP="00981132"/>
        </w:tc>
        <w:tc>
          <w:tcPr>
            <w:tcW w:w="4608" w:type="dxa"/>
          </w:tcPr>
          <w:p w:rsidR="00981132" w:rsidRPr="009038B5" w:rsidRDefault="00981132" w:rsidP="00981132">
            <w:pPr>
              <w:pStyle w:val="ReturnAddress"/>
              <w:spacing w:after="0"/>
              <w:rPr>
                <w:rFonts w:asciiTheme="majorHAnsi" w:hAnsiTheme="majorHAnsi"/>
                <w:color w:val="auto"/>
                <w:sz w:val="36"/>
                <w:szCs w:val="36"/>
              </w:rPr>
            </w:pPr>
            <w:r w:rsidRPr="009038B5">
              <w:rPr>
                <w:rFonts w:asciiTheme="majorHAnsi" w:hAnsiTheme="majorHAnsi"/>
                <w:color w:val="auto"/>
                <w:sz w:val="36"/>
                <w:szCs w:val="36"/>
              </w:rPr>
              <w:t xml:space="preserve">Transferring Office: </w:t>
            </w:r>
          </w:p>
          <w:p w:rsidR="00981132" w:rsidRPr="009038B5" w:rsidRDefault="00981132" w:rsidP="00981132">
            <w:pPr>
              <w:pStyle w:val="ReturnAddress"/>
              <w:spacing w:after="0"/>
              <w:rPr>
                <w:rFonts w:asciiTheme="majorHAnsi" w:hAnsiTheme="majorHAnsi"/>
                <w:color w:val="A30234"/>
                <w:sz w:val="36"/>
                <w:szCs w:val="36"/>
              </w:rPr>
            </w:pPr>
            <w:r w:rsidRPr="00DB78E2">
              <w:rPr>
                <w:rFonts w:asciiTheme="majorHAnsi" w:hAnsiTheme="majorHAnsi"/>
                <w:b/>
                <w:color w:val="auto"/>
                <w:sz w:val="36"/>
                <w:szCs w:val="36"/>
              </w:rPr>
              <w:br/>
            </w:r>
            <w:r w:rsidRPr="00DB78E2">
              <w:rPr>
                <w:rFonts w:asciiTheme="majorHAnsi" w:hAnsiTheme="majorHAnsi"/>
                <w:b/>
                <w:color w:val="auto"/>
                <w:sz w:val="36"/>
                <w:szCs w:val="36"/>
              </w:rPr>
              <w:br/>
            </w:r>
            <w:r w:rsidRPr="009038B5">
              <w:rPr>
                <w:rFonts w:asciiTheme="majorHAnsi" w:hAnsiTheme="majorHAnsi"/>
                <w:color w:val="auto"/>
                <w:sz w:val="36"/>
                <w:szCs w:val="36"/>
              </w:rPr>
              <w:t>Date:</w:t>
            </w:r>
            <w:r w:rsidRPr="00981132">
              <w:rPr>
                <w:rFonts w:asciiTheme="majorHAnsi" w:hAnsiTheme="majorHAnsi"/>
                <w:b/>
                <w:color w:val="auto"/>
                <w:sz w:val="36"/>
                <w:szCs w:val="36"/>
              </w:rPr>
              <w:t xml:space="preserve">                  </w:t>
            </w:r>
            <w:r w:rsidRPr="009038B5">
              <w:rPr>
                <w:rFonts w:asciiTheme="majorHAnsi" w:hAnsiTheme="majorHAnsi"/>
                <w:color w:val="auto"/>
                <w:sz w:val="36"/>
                <w:szCs w:val="36"/>
              </w:rPr>
              <w:t xml:space="preserve">Box List: </w:t>
            </w:r>
            <w:sdt>
              <w:sdtPr>
                <w:rPr>
                  <w:rFonts w:asciiTheme="majorHAnsi" w:hAnsiTheme="majorHAnsi"/>
                  <w:color w:val="auto"/>
                  <w:sz w:val="36"/>
                  <w:szCs w:val="36"/>
                </w:rPr>
                <w:id w:val="25833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8B5">
                  <w:rPr>
                    <w:rFonts w:ascii="MS Gothic" w:eastAsia="MS Gothic" w:hAnsi="MS Gothic" w:hint="eastAsia"/>
                    <w:color w:val="auto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76" w:type="dxa"/>
          </w:tcPr>
          <w:p w:rsidR="00981132" w:rsidRDefault="00981132" w:rsidP="00981132"/>
        </w:tc>
        <w:tc>
          <w:tcPr>
            <w:tcW w:w="259" w:type="dxa"/>
          </w:tcPr>
          <w:p w:rsidR="00981132" w:rsidRDefault="00981132" w:rsidP="00981132"/>
        </w:tc>
        <w:tc>
          <w:tcPr>
            <w:tcW w:w="576" w:type="dxa"/>
          </w:tcPr>
          <w:p w:rsidR="00981132" w:rsidRDefault="00981132" w:rsidP="00981132"/>
        </w:tc>
        <w:tc>
          <w:tcPr>
            <w:tcW w:w="4608" w:type="dxa"/>
          </w:tcPr>
          <w:p w:rsidR="00981132" w:rsidRPr="009038B5" w:rsidRDefault="00981132" w:rsidP="00981132">
            <w:pPr>
              <w:pStyle w:val="ReturnAddress"/>
              <w:spacing w:after="0"/>
              <w:rPr>
                <w:rFonts w:asciiTheme="majorHAnsi" w:hAnsiTheme="majorHAnsi"/>
                <w:color w:val="auto"/>
                <w:sz w:val="36"/>
                <w:szCs w:val="36"/>
              </w:rPr>
            </w:pPr>
            <w:r w:rsidRPr="009038B5">
              <w:rPr>
                <w:rFonts w:asciiTheme="majorHAnsi" w:hAnsiTheme="majorHAnsi"/>
                <w:color w:val="auto"/>
                <w:sz w:val="36"/>
                <w:szCs w:val="36"/>
              </w:rPr>
              <w:t xml:space="preserve">Transferring Office: </w:t>
            </w:r>
          </w:p>
          <w:p w:rsidR="00981132" w:rsidRPr="009038B5" w:rsidRDefault="00981132" w:rsidP="00981132">
            <w:pPr>
              <w:pStyle w:val="ReturnAddress"/>
              <w:spacing w:after="0"/>
              <w:rPr>
                <w:rFonts w:asciiTheme="majorHAnsi" w:hAnsiTheme="majorHAnsi"/>
                <w:color w:val="A30234"/>
                <w:sz w:val="36"/>
                <w:szCs w:val="36"/>
              </w:rPr>
            </w:pPr>
            <w:r w:rsidRPr="00DB78E2">
              <w:rPr>
                <w:rFonts w:asciiTheme="majorHAnsi" w:hAnsiTheme="majorHAnsi"/>
                <w:b/>
                <w:color w:val="auto"/>
                <w:sz w:val="36"/>
                <w:szCs w:val="36"/>
              </w:rPr>
              <w:br/>
            </w:r>
            <w:r w:rsidRPr="00DB78E2">
              <w:rPr>
                <w:rFonts w:asciiTheme="majorHAnsi" w:hAnsiTheme="majorHAnsi"/>
                <w:b/>
                <w:color w:val="auto"/>
                <w:sz w:val="36"/>
                <w:szCs w:val="36"/>
              </w:rPr>
              <w:br/>
            </w:r>
            <w:r w:rsidRPr="009038B5">
              <w:rPr>
                <w:rFonts w:asciiTheme="majorHAnsi" w:hAnsiTheme="majorHAnsi"/>
                <w:color w:val="auto"/>
                <w:sz w:val="36"/>
                <w:szCs w:val="36"/>
              </w:rPr>
              <w:t>Date:</w:t>
            </w:r>
            <w:r w:rsidRPr="00981132">
              <w:rPr>
                <w:rFonts w:asciiTheme="majorHAnsi" w:hAnsiTheme="majorHAnsi"/>
                <w:b/>
                <w:color w:val="auto"/>
                <w:sz w:val="36"/>
                <w:szCs w:val="36"/>
              </w:rPr>
              <w:t xml:space="preserve">                  </w:t>
            </w:r>
            <w:r w:rsidRPr="009038B5">
              <w:rPr>
                <w:rFonts w:asciiTheme="majorHAnsi" w:hAnsiTheme="majorHAnsi"/>
                <w:color w:val="auto"/>
                <w:sz w:val="36"/>
                <w:szCs w:val="36"/>
              </w:rPr>
              <w:t xml:space="preserve">Box List: </w:t>
            </w:r>
            <w:sdt>
              <w:sdtPr>
                <w:rPr>
                  <w:rFonts w:asciiTheme="majorHAnsi" w:hAnsiTheme="majorHAnsi"/>
                  <w:color w:val="auto"/>
                  <w:sz w:val="36"/>
                  <w:szCs w:val="36"/>
                </w:rPr>
                <w:id w:val="87720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38B5">
                  <w:rPr>
                    <w:rFonts w:ascii="MS Gothic" w:eastAsia="MS Gothic" w:hAnsi="MS Gothic" w:hint="eastAsia"/>
                    <w:color w:val="auto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76" w:type="dxa"/>
          </w:tcPr>
          <w:p w:rsidR="00981132" w:rsidRDefault="00981132" w:rsidP="00981132"/>
        </w:tc>
      </w:tr>
      <w:tr w:rsidR="00981132" w:rsidTr="00C261FB">
        <w:trPr>
          <w:trHeight w:hRule="exact" w:val="2405"/>
          <w:jc w:val="center"/>
        </w:trPr>
        <w:tc>
          <w:tcPr>
            <w:tcW w:w="576" w:type="dxa"/>
          </w:tcPr>
          <w:p w:rsidR="00981132" w:rsidRDefault="00981132" w:rsidP="00981132"/>
        </w:tc>
        <w:tc>
          <w:tcPr>
            <w:tcW w:w="4608" w:type="dxa"/>
          </w:tcPr>
          <w:p w:rsidR="00981132" w:rsidRPr="003E4350" w:rsidRDefault="00981132" w:rsidP="00981132">
            <w:pPr>
              <w:pStyle w:val="Name"/>
              <w:rPr>
                <w:sz w:val="20"/>
                <w:szCs w:val="20"/>
              </w:rPr>
            </w:pPr>
          </w:p>
          <w:p w:rsidR="00981132" w:rsidRPr="00981132" w:rsidRDefault="00981132" w:rsidP="00981132">
            <w:pPr>
              <w:pStyle w:val="Name"/>
              <w:rPr>
                <w:b/>
                <w:sz w:val="80"/>
                <w:szCs w:val="80"/>
              </w:rPr>
            </w:pPr>
            <w:r w:rsidRPr="00C5486F">
              <w:rPr>
                <w:sz w:val="80"/>
                <w:szCs w:val="80"/>
              </w:rPr>
              <w:t>Box #</w:t>
            </w:r>
            <w:r w:rsidRPr="00981132">
              <w:rPr>
                <w:b/>
                <w:sz w:val="80"/>
                <w:szCs w:val="80"/>
              </w:rPr>
              <w:t xml:space="preserve"> </w:t>
            </w:r>
          </w:p>
          <w:p w:rsidR="00981132" w:rsidRPr="00DE6CD9" w:rsidRDefault="00981132" w:rsidP="00981132">
            <w:pPr>
              <w:pStyle w:val="Recipient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DE6CD9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Deliver to: </w:t>
            </w:r>
          </w:p>
          <w:p w:rsidR="00981132" w:rsidRPr="00DE6CD9" w:rsidRDefault="00981132" w:rsidP="00981132">
            <w:pPr>
              <w:pStyle w:val="Recipient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DE6CD9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Victoria University Archives</w:t>
            </w:r>
          </w:p>
          <w:p w:rsidR="00981132" w:rsidRPr="00435E32" w:rsidRDefault="00981132" w:rsidP="00981132">
            <w:pPr>
              <w:pStyle w:val="Recipient"/>
              <w:rPr>
                <w:color w:val="A30234"/>
              </w:rPr>
            </w:pPr>
            <w:r w:rsidRPr="00DE6CD9">
              <w:rPr>
                <w:rFonts w:asciiTheme="majorHAnsi" w:hAnsiTheme="majorHAnsi"/>
                <w:color w:val="auto"/>
                <w:sz w:val="24"/>
                <w:szCs w:val="24"/>
              </w:rPr>
              <w:t>316, E.J. Pratt Library</w:t>
            </w:r>
          </w:p>
        </w:tc>
        <w:tc>
          <w:tcPr>
            <w:tcW w:w="576" w:type="dxa"/>
          </w:tcPr>
          <w:p w:rsidR="00981132" w:rsidRDefault="00981132" w:rsidP="00981132"/>
        </w:tc>
        <w:tc>
          <w:tcPr>
            <w:tcW w:w="259" w:type="dxa"/>
          </w:tcPr>
          <w:p w:rsidR="00981132" w:rsidRDefault="00981132" w:rsidP="00981132"/>
        </w:tc>
        <w:tc>
          <w:tcPr>
            <w:tcW w:w="576" w:type="dxa"/>
          </w:tcPr>
          <w:p w:rsidR="00981132" w:rsidRDefault="00981132" w:rsidP="00981132"/>
        </w:tc>
        <w:tc>
          <w:tcPr>
            <w:tcW w:w="4608" w:type="dxa"/>
          </w:tcPr>
          <w:p w:rsidR="00981132" w:rsidRPr="003E4350" w:rsidRDefault="00981132" w:rsidP="00981132">
            <w:pPr>
              <w:pStyle w:val="Name"/>
              <w:rPr>
                <w:sz w:val="20"/>
                <w:szCs w:val="20"/>
              </w:rPr>
            </w:pPr>
          </w:p>
          <w:p w:rsidR="00981132" w:rsidRPr="00981132" w:rsidRDefault="00981132" w:rsidP="00981132">
            <w:pPr>
              <w:pStyle w:val="Name"/>
              <w:rPr>
                <w:b/>
                <w:sz w:val="80"/>
                <w:szCs w:val="80"/>
              </w:rPr>
            </w:pPr>
            <w:r w:rsidRPr="00C5486F">
              <w:rPr>
                <w:sz w:val="80"/>
                <w:szCs w:val="80"/>
              </w:rPr>
              <w:t>Box #</w:t>
            </w:r>
            <w:r w:rsidRPr="00981132">
              <w:rPr>
                <w:b/>
                <w:sz w:val="80"/>
                <w:szCs w:val="80"/>
              </w:rPr>
              <w:t xml:space="preserve"> </w:t>
            </w:r>
          </w:p>
          <w:p w:rsidR="00981132" w:rsidRPr="00DE6CD9" w:rsidRDefault="00981132" w:rsidP="00981132">
            <w:pPr>
              <w:pStyle w:val="Recipient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DE6CD9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Deliver to: </w:t>
            </w:r>
          </w:p>
          <w:p w:rsidR="00981132" w:rsidRPr="00DE6CD9" w:rsidRDefault="00981132" w:rsidP="00981132">
            <w:pPr>
              <w:pStyle w:val="Recipient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DE6CD9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Victoria University Archives</w:t>
            </w:r>
          </w:p>
          <w:p w:rsidR="00981132" w:rsidRPr="00435E32" w:rsidRDefault="00981132" w:rsidP="00981132">
            <w:pPr>
              <w:pStyle w:val="Recipient"/>
              <w:rPr>
                <w:color w:val="A30234"/>
              </w:rPr>
            </w:pPr>
            <w:r w:rsidRPr="00DE6CD9">
              <w:rPr>
                <w:rFonts w:asciiTheme="majorHAnsi" w:hAnsiTheme="majorHAnsi"/>
                <w:color w:val="auto"/>
                <w:sz w:val="24"/>
                <w:szCs w:val="24"/>
              </w:rPr>
              <w:t>316, E.J. Pratt Library</w:t>
            </w:r>
          </w:p>
        </w:tc>
        <w:tc>
          <w:tcPr>
            <w:tcW w:w="576" w:type="dxa"/>
          </w:tcPr>
          <w:p w:rsidR="00981132" w:rsidRDefault="00981132" w:rsidP="00981132"/>
        </w:tc>
      </w:tr>
    </w:tbl>
    <w:p w:rsidR="006A1C9E" w:rsidRDefault="006A1C9E"/>
    <w:sectPr w:rsidR="006A1C9E">
      <w:pgSz w:w="12240" w:h="15840"/>
      <w:pgMar w:top="720" w:right="432" w:bottom="36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2B1" w:rsidRDefault="00E252B1" w:rsidP="002C2F67">
      <w:pPr>
        <w:spacing w:after="0"/>
      </w:pPr>
      <w:r>
        <w:separator/>
      </w:r>
    </w:p>
  </w:endnote>
  <w:endnote w:type="continuationSeparator" w:id="0">
    <w:p w:rsidR="00E252B1" w:rsidRDefault="00E252B1" w:rsidP="002C2F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2B1" w:rsidRDefault="00E252B1" w:rsidP="002C2F67">
      <w:pPr>
        <w:spacing w:after="0"/>
      </w:pPr>
      <w:r>
        <w:separator/>
      </w:r>
    </w:p>
  </w:footnote>
  <w:footnote w:type="continuationSeparator" w:id="0">
    <w:p w:rsidR="00E252B1" w:rsidRDefault="00E252B1" w:rsidP="002C2F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607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BE1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C87D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3AC3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52C3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88B0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8D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5026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02F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F4A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9A"/>
    <w:rsid w:val="00045037"/>
    <w:rsid w:val="0005299A"/>
    <w:rsid w:val="00063E94"/>
    <w:rsid w:val="000D5B85"/>
    <w:rsid w:val="00143992"/>
    <w:rsid w:val="001A0DFE"/>
    <w:rsid w:val="002C2F67"/>
    <w:rsid w:val="00363643"/>
    <w:rsid w:val="003B1B9E"/>
    <w:rsid w:val="003D7FAE"/>
    <w:rsid w:val="003E4350"/>
    <w:rsid w:val="00435E32"/>
    <w:rsid w:val="00534124"/>
    <w:rsid w:val="005515C5"/>
    <w:rsid w:val="00652E43"/>
    <w:rsid w:val="00673269"/>
    <w:rsid w:val="006A1C9E"/>
    <w:rsid w:val="008E2F72"/>
    <w:rsid w:val="008F31D7"/>
    <w:rsid w:val="009038B5"/>
    <w:rsid w:val="00941CE6"/>
    <w:rsid w:val="009609EA"/>
    <w:rsid w:val="00981132"/>
    <w:rsid w:val="00AB1B6B"/>
    <w:rsid w:val="00C261FB"/>
    <w:rsid w:val="00C5486F"/>
    <w:rsid w:val="00CA0649"/>
    <w:rsid w:val="00DB78E2"/>
    <w:rsid w:val="00DE6CD9"/>
    <w:rsid w:val="00E252B1"/>
    <w:rsid w:val="00F5733D"/>
    <w:rsid w:val="00F64277"/>
    <w:rsid w:val="00F84513"/>
    <w:rsid w:val="00FA353D"/>
    <w:rsid w:val="00FD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9EC2E"/>
  <w15:chartTrackingRefBased/>
  <w15:docId w15:val="{78FE9572-1486-4ECD-94D3-78D97E20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38352D" w:themeColor="text2" w:themeShade="BF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643"/>
  </w:style>
  <w:style w:type="paragraph" w:styleId="Heading1">
    <w:name w:val="heading 1"/>
    <w:basedOn w:val="Normal"/>
    <w:next w:val="Normal"/>
    <w:link w:val="Heading1Char"/>
    <w:uiPriority w:val="9"/>
    <w:qFormat/>
    <w:rsid w:val="000D5B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5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B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B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5B8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1"/>
    <w:qFormat/>
    <w:pPr>
      <w:contextualSpacing/>
    </w:pPr>
  </w:style>
  <w:style w:type="paragraph" w:customStyle="1" w:styleId="ReturnAddress">
    <w:name w:val="Return Address"/>
    <w:basedOn w:val="Normal"/>
    <w:qFormat/>
    <w:pPr>
      <w:contextualSpacing/>
    </w:pPr>
    <w:rPr>
      <w:sz w:val="19"/>
    </w:rPr>
  </w:style>
  <w:style w:type="paragraph" w:customStyle="1" w:styleId="Name">
    <w:name w:val="Name"/>
    <w:basedOn w:val="Normal"/>
    <w:uiPriority w:val="1"/>
    <w:qFormat/>
    <w:rsid w:val="000D5B85"/>
    <w:pPr>
      <w:pBdr>
        <w:bottom w:val="single" w:sz="6" w:space="6" w:color="DF1010" w:themeColor="accent1" w:themeShade="BF"/>
      </w:pBdr>
      <w:spacing w:line="216" w:lineRule="auto"/>
    </w:pPr>
    <w:rPr>
      <w:rFonts w:asciiTheme="majorHAnsi" w:eastAsiaTheme="majorEastAsia" w:hAnsiTheme="majorHAnsi" w:cstheme="majorBidi"/>
      <w:color w:val="DF1010" w:themeColor="accent1" w:themeShade="BF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Header">
    <w:name w:val="header"/>
    <w:basedOn w:val="Normal"/>
    <w:link w:val="HeaderChar"/>
    <w:uiPriority w:val="99"/>
    <w:unhideWhenUsed/>
    <w:rsid w:val="0004503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5037"/>
  </w:style>
  <w:style w:type="paragraph" w:styleId="Footer">
    <w:name w:val="footer"/>
    <w:basedOn w:val="Normal"/>
    <w:link w:val="FooterChar"/>
    <w:uiPriority w:val="99"/>
    <w:unhideWhenUsed/>
    <w:rsid w:val="0004503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5037"/>
  </w:style>
  <w:style w:type="character" w:customStyle="1" w:styleId="Heading1Char">
    <w:name w:val="Heading 1 Char"/>
    <w:basedOn w:val="DefaultParagraphFont"/>
    <w:link w:val="Heading1"/>
    <w:uiPriority w:val="9"/>
    <w:rsid w:val="000D5B85"/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5B85"/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5B85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5B85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5B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D5B85"/>
    <w:rPr>
      <w:i/>
      <w:iCs/>
      <w:color w:val="DF101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D5B85"/>
    <w:pPr>
      <w:pBdr>
        <w:top w:val="single" w:sz="4" w:space="10" w:color="DF1010" w:themeColor="accent1" w:themeShade="BF"/>
        <w:bottom w:val="single" w:sz="4" w:space="10" w:color="DF1010" w:themeColor="accent1" w:themeShade="BF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D5B85"/>
    <w:rPr>
      <w:i/>
      <w:iCs/>
      <w:color w:val="DF101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D5B85"/>
    <w:rPr>
      <w:b/>
      <w:bCs/>
      <w:caps w:val="0"/>
      <w:smallCaps/>
      <w:color w:val="DF1010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0D5B85"/>
    <w:pPr>
      <w:pBdr>
        <w:top w:val="single" w:sz="2" w:space="10" w:color="DF1010" w:themeColor="accent1" w:themeShade="BF"/>
        <w:left w:val="single" w:sz="2" w:space="10" w:color="DF1010" w:themeColor="accent1" w:themeShade="BF"/>
        <w:bottom w:val="single" w:sz="2" w:space="10" w:color="DF1010" w:themeColor="accent1" w:themeShade="BF"/>
        <w:right w:val="single" w:sz="2" w:space="10" w:color="DF1010" w:themeColor="accent1" w:themeShade="BF"/>
      </w:pBdr>
      <w:ind w:left="1152" w:right="1152"/>
    </w:pPr>
    <w:rPr>
      <w:rFonts w:eastAsiaTheme="minorEastAsia"/>
      <w:i/>
      <w:iCs/>
      <w:color w:val="DF1010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0D5B85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0D5B85"/>
    <w:rPr>
      <w:color w:val="295A66" w:themeColor="accent4" w:themeShade="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5B85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dd\AppData\Roaming\Microsoft\Templates\Shipping%20labels%20(Red%20design,%206%20per%20page,%20works%20with%20Avery%20825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62"/>
    <w:rsid w:val="009A2C03"/>
    <w:rsid w:val="00A6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B9C1F3B17443E38C4F048A823287F2">
    <w:name w:val="76B9C1F3B17443E38C4F048A823287F2"/>
  </w:style>
  <w:style w:type="paragraph" w:customStyle="1" w:styleId="8F498E23B62C4971B5E729372A999B77">
    <w:name w:val="8F498E23B62C4971B5E729372A999B77"/>
  </w:style>
  <w:style w:type="paragraph" w:customStyle="1" w:styleId="30F4EF38491440E9BDA8A7742B3FFA80">
    <w:name w:val="30F4EF38491440E9BDA8A7742B3FFA80"/>
  </w:style>
  <w:style w:type="paragraph" w:customStyle="1" w:styleId="2B4276B7855142D0853F260E303DA456">
    <w:name w:val="2B4276B7855142D0853F260E303DA456"/>
  </w:style>
  <w:style w:type="paragraph" w:customStyle="1" w:styleId="61665527542041F9AF7C834B0A620622">
    <w:name w:val="61665527542041F9AF7C834B0A620622"/>
  </w:style>
  <w:style w:type="paragraph" w:customStyle="1" w:styleId="B5EB10558D804041B84FBE1CFB0D9C46">
    <w:name w:val="B5EB10558D804041B84FBE1CFB0D9C46"/>
  </w:style>
  <w:style w:type="paragraph" w:customStyle="1" w:styleId="AFF7AC0411F34FCBA8F8DA7521352088">
    <w:name w:val="AFF7AC0411F34FCBA8F8DA7521352088"/>
  </w:style>
  <w:style w:type="paragraph" w:customStyle="1" w:styleId="1DED2865F7FF4FCE87C24BCB9BF8E59A">
    <w:name w:val="1DED2865F7FF4FCE87C24BCB9BF8E59A"/>
  </w:style>
  <w:style w:type="paragraph" w:customStyle="1" w:styleId="37CD42CC50E44C34B79393A2936CBD39">
    <w:name w:val="37CD42CC50E44C34B79393A2936CBD39"/>
  </w:style>
  <w:style w:type="paragraph" w:customStyle="1" w:styleId="A158D64EEFC846BBA89E9FD68078F404">
    <w:name w:val="A158D64EEFC846BBA89E9FD68078F404"/>
  </w:style>
  <w:style w:type="paragraph" w:customStyle="1" w:styleId="414DEC95A38A4B2398D4F1D06FA9FA52">
    <w:name w:val="414DEC95A38A4B2398D4F1D06FA9FA52"/>
  </w:style>
  <w:style w:type="paragraph" w:customStyle="1" w:styleId="A093794CB75D428EA461890AC0C6C33B">
    <w:name w:val="A093794CB75D428EA461890AC0C6C33B"/>
  </w:style>
  <w:style w:type="paragraph" w:customStyle="1" w:styleId="057492CBBAFC496788C74DF77D314457">
    <w:name w:val="057492CBBAFC496788C74DF77D314457"/>
  </w:style>
  <w:style w:type="paragraph" w:customStyle="1" w:styleId="745EB9FFA9A549EC8678ADEF7ABA6CCA">
    <w:name w:val="745EB9FFA9A549EC8678ADEF7ABA6CCA"/>
  </w:style>
  <w:style w:type="paragraph" w:customStyle="1" w:styleId="4AB6ABEAC055414B8836951D037E6E32">
    <w:name w:val="4AB6ABEAC055414B8836951D037E6E32"/>
  </w:style>
  <w:style w:type="paragraph" w:customStyle="1" w:styleId="1BD942F74BC348EAAC272ADD82FE3E50">
    <w:name w:val="1BD942F74BC348EAAC272ADD82FE3E50"/>
  </w:style>
  <w:style w:type="paragraph" w:customStyle="1" w:styleId="03A6D7A10C0B485294AD27C5B5CC5527">
    <w:name w:val="03A6D7A10C0B485294AD27C5B5CC5527"/>
  </w:style>
  <w:style w:type="paragraph" w:customStyle="1" w:styleId="7E7581B21472486783F0BE5B036521CD">
    <w:name w:val="7E7581B21472486783F0BE5B036521CD"/>
  </w:style>
  <w:style w:type="paragraph" w:customStyle="1" w:styleId="237D4C2472AC4938AA2BD62C8F105075">
    <w:name w:val="237D4C2472AC4938AA2BD62C8F105075"/>
  </w:style>
  <w:style w:type="paragraph" w:customStyle="1" w:styleId="03527C12048045D6916A8C69EA1DA0FD">
    <w:name w:val="03527C12048045D6916A8C69EA1DA0FD"/>
  </w:style>
  <w:style w:type="paragraph" w:customStyle="1" w:styleId="2401418257DF468DB438CE80B9A713E7">
    <w:name w:val="2401418257DF468DB438CE80B9A713E7"/>
  </w:style>
  <w:style w:type="paragraph" w:customStyle="1" w:styleId="A622EDC1FF864856BF162FA2F5E9DB39">
    <w:name w:val="A622EDC1FF864856BF162FA2F5E9DB39"/>
  </w:style>
  <w:style w:type="paragraph" w:customStyle="1" w:styleId="409363EDAA6D4552B82948807B8160DB">
    <w:name w:val="409363EDAA6D4552B82948807B8160DB"/>
  </w:style>
  <w:style w:type="paragraph" w:customStyle="1" w:styleId="BDC1D8174E814F37BF892FC6A64B1973">
    <w:name w:val="BDC1D8174E814F37BF892FC6A64B1973"/>
  </w:style>
  <w:style w:type="paragraph" w:customStyle="1" w:styleId="55D0793546E840F989B3903F8D4FDAF5">
    <w:name w:val="55D0793546E840F989B3903F8D4FDAF5"/>
  </w:style>
  <w:style w:type="paragraph" w:customStyle="1" w:styleId="32F468D339C3458A8B9F70E46497F73A">
    <w:name w:val="32F468D339C3458A8B9F70E46497F73A"/>
  </w:style>
  <w:style w:type="paragraph" w:customStyle="1" w:styleId="BBFD692BBFFA42669E74D7A1C3AE8B26">
    <w:name w:val="BBFD692BBFFA42669E74D7A1C3AE8B26"/>
  </w:style>
  <w:style w:type="paragraph" w:customStyle="1" w:styleId="604E7630272B4216A21FA3632BA62F6C">
    <w:name w:val="604E7630272B4216A21FA3632BA62F6C"/>
  </w:style>
  <w:style w:type="paragraph" w:customStyle="1" w:styleId="57DDE9CD06DA4F22A0286F94DCCBAF5F">
    <w:name w:val="57DDE9CD06DA4F22A0286F94DCCBAF5F"/>
  </w:style>
  <w:style w:type="paragraph" w:customStyle="1" w:styleId="629633C8B06F4D399E71890EFB56F384">
    <w:name w:val="629633C8B06F4D399E71890EFB56F384"/>
  </w:style>
  <w:style w:type="paragraph" w:customStyle="1" w:styleId="99AD1621962F411FB28E6B3AE016117E">
    <w:name w:val="99AD1621962F411FB28E6B3AE016117E"/>
  </w:style>
  <w:style w:type="paragraph" w:customStyle="1" w:styleId="D17CAED3A034446387DE1B31F23BC057">
    <w:name w:val="D17CAED3A034446387DE1B31F23BC057"/>
  </w:style>
  <w:style w:type="paragraph" w:customStyle="1" w:styleId="CE12BABD2DBE49A78F6C3CF4B9BFE2A5">
    <w:name w:val="CE12BABD2DBE49A78F6C3CF4B9BFE2A5"/>
  </w:style>
  <w:style w:type="paragraph" w:customStyle="1" w:styleId="92B1EEA281C64676A4DE5F9272916813">
    <w:name w:val="92B1EEA281C64676A4DE5F9272916813"/>
  </w:style>
  <w:style w:type="paragraph" w:customStyle="1" w:styleId="7958714544394745BAF2F7796953DA8A">
    <w:name w:val="7958714544394745BAF2F7796953DA8A"/>
  </w:style>
  <w:style w:type="paragraph" w:customStyle="1" w:styleId="EBB4282808B14AA4A1D81551E5448BD8">
    <w:name w:val="EBB4282808B14AA4A1D81551E5448BD8"/>
  </w:style>
  <w:style w:type="paragraph" w:customStyle="1" w:styleId="99D9544050EF407982E0FD198EE0046A">
    <w:name w:val="99D9544050EF407982E0FD198EE0046A"/>
  </w:style>
  <w:style w:type="paragraph" w:customStyle="1" w:styleId="082166AC6AD94CA9813755822012EA33">
    <w:name w:val="082166AC6AD94CA9813755822012EA33"/>
  </w:style>
  <w:style w:type="character" w:styleId="PlaceholderText">
    <w:name w:val="Placeholder Text"/>
    <w:basedOn w:val="DefaultParagraphFont"/>
    <w:uiPriority w:val="99"/>
    <w:semiHidden/>
    <w:rsid w:val="00A61062"/>
    <w:rPr>
      <w:color w:val="808080"/>
    </w:rPr>
  </w:style>
  <w:style w:type="paragraph" w:customStyle="1" w:styleId="C2D2619675104F8A82A4782B6BFA9597">
    <w:name w:val="C2D2619675104F8A82A4782B6BFA9597"/>
    <w:rsid w:val="00A61062"/>
  </w:style>
  <w:style w:type="paragraph" w:customStyle="1" w:styleId="3F67794B76434E92805E87618F541795">
    <w:name w:val="3F67794B76434E92805E87618F541795"/>
    <w:rsid w:val="00A61062"/>
  </w:style>
  <w:style w:type="paragraph" w:customStyle="1" w:styleId="84E41151424C45CCB243089A2D5DAA62">
    <w:name w:val="84E41151424C45CCB243089A2D5DAA62"/>
    <w:rsid w:val="00A61062"/>
  </w:style>
  <w:style w:type="paragraph" w:customStyle="1" w:styleId="C87B0267CBF2493A8E01F9C4A015B2A7">
    <w:name w:val="C87B0267CBF2493A8E01F9C4A015B2A7"/>
    <w:rsid w:val="00A61062"/>
  </w:style>
  <w:style w:type="paragraph" w:customStyle="1" w:styleId="5F5EB963AE4E4EA094584DFD51FBA8F0">
    <w:name w:val="5F5EB963AE4E4EA094584DFD51FBA8F0"/>
    <w:rsid w:val="00A61062"/>
  </w:style>
  <w:style w:type="paragraph" w:customStyle="1" w:styleId="D654203318FB4C47B06E6A57F3A48CE9">
    <w:name w:val="D654203318FB4C47B06E6A57F3A48CE9"/>
    <w:rsid w:val="00A61062"/>
  </w:style>
  <w:style w:type="paragraph" w:customStyle="1" w:styleId="DF162C45D22648639E0FC34CA9265512">
    <w:name w:val="DF162C45D22648639E0FC34CA9265512"/>
    <w:rsid w:val="00A61062"/>
  </w:style>
  <w:style w:type="paragraph" w:customStyle="1" w:styleId="D13AA8CECBFA41689F3F4E810FC14254">
    <w:name w:val="D13AA8CECBFA41689F3F4E810FC14254"/>
    <w:rsid w:val="00A61062"/>
  </w:style>
  <w:style w:type="paragraph" w:customStyle="1" w:styleId="1B975473C6E54687934CDFF9A943B87A">
    <w:name w:val="1B975473C6E54687934CDFF9A943B87A"/>
    <w:rsid w:val="00A61062"/>
  </w:style>
  <w:style w:type="paragraph" w:customStyle="1" w:styleId="853F7156FF2645CEB80E770302CCD525">
    <w:name w:val="853F7156FF2645CEB80E770302CCD525"/>
    <w:rsid w:val="00A61062"/>
  </w:style>
  <w:style w:type="paragraph" w:customStyle="1" w:styleId="AD7D4BD9256F4E64B30CD942E6C891C4">
    <w:name w:val="AD7D4BD9256F4E64B30CD942E6C891C4"/>
    <w:rsid w:val="00A61062"/>
  </w:style>
  <w:style w:type="paragraph" w:customStyle="1" w:styleId="10B3AAE785ED4094B0ECED0A7788F87D">
    <w:name w:val="10B3AAE785ED4094B0ECED0A7788F87D"/>
    <w:rsid w:val="00A61062"/>
  </w:style>
  <w:style w:type="paragraph" w:customStyle="1" w:styleId="2D5AEB345674431FA281E66A2131DDF4">
    <w:name w:val="2D5AEB345674431FA281E66A2131DDF4"/>
    <w:rsid w:val="00A61062"/>
  </w:style>
  <w:style w:type="paragraph" w:customStyle="1" w:styleId="04E27A0466A94B3EA586246721BEAE8D">
    <w:name w:val="04E27A0466A94B3EA586246721BEAE8D"/>
    <w:rsid w:val="00A61062"/>
  </w:style>
  <w:style w:type="paragraph" w:customStyle="1" w:styleId="7241A912E3B549B98010C76940E7DBA4">
    <w:name w:val="7241A912E3B549B98010C76940E7DBA4"/>
    <w:rsid w:val="00A61062"/>
  </w:style>
  <w:style w:type="paragraph" w:customStyle="1" w:styleId="2DB67D92F7014052BDCB96117B8CCE74">
    <w:name w:val="2DB67D92F7014052BDCB96117B8CCE74"/>
    <w:rsid w:val="00A61062"/>
  </w:style>
  <w:style w:type="paragraph" w:customStyle="1" w:styleId="8C4F96B5FFF74926988DB0A85B8A04F2">
    <w:name w:val="8C4F96B5FFF74926988DB0A85B8A04F2"/>
    <w:rsid w:val="00A61062"/>
  </w:style>
  <w:style w:type="paragraph" w:customStyle="1" w:styleId="7397589AEDE5405283582825D905FBFF">
    <w:name w:val="7397589AEDE5405283582825D905FBFF"/>
    <w:rsid w:val="00A61062"/>
  </w:style>
  <w:style w:type="paragraph" w:customStyle="1" w:styleId="48BCB3FA9D00469391D1747204F3DB3E">
    <w:name w:val="48BCB3FA9D00469391D1747204F3DB3E"/>
    <w:rsid w:val="00A61062"/>
  </w:style>
  <w:style w:type="paragraph" w:customStyle="1" w:styleId="F9964FF133ED4A179650B0F740E652E3">
    <w:name w:val="F9964FF133ED4A179650B0F740E652E3"/>
    <w:rsid w:val="00A61062"/>
  </w:style>
  <w:style w:type="paragraph" w:customStyle="1" w:styleId="9F08B50352A44E1A9C111F1D4A8FBC6B">
    <w:name w:val="9F08B50352A44E1A9C111F1D4A8FBC6B"/>
    <w:rsid w:val="00A61062"/>
  </w:style>
  <w:style w:type="paragraph" w:customStyle="1" w:styleId="694551B2A3BE4B729F8498C9E54A7D9E">
    <w:name w:val="694551B2A3BE4B729F8498C9E54A7D9E"/>
    <w:rsid w:val="00A61062"/>
  </w:style>
  <w:style w:type="paragraph" w:customStyle="1" w:styleId="427FDBD883F54F17B97B6B7340BE91DC">
    <w:name w:val="427FDBD883F54F17B97B6B7340BE91DC"/>
    <w:rsid w:val="00A61062"/>
  </w:style>
  <w:style w:type="paragraph" w:customStyle="1" w:styleId="D5739460227A4784AFE81C5E57B480C3">
    <w:name w:val="D5739460227A4784AFE81C5E57B480C3"/>
    <w:rsid w:val="00A61062"/>
  </w:style>
  <w:style w:type="paragraph" w:customStyle="1" w:styleId="7F98F489389E42768748D77F818CF9B9">
    <w:name w:val="7F98F489389E42768748D77F818CF9B9"/>
    <w:rsid w:val="00A61062"/>
  </w:style>
  <w:style w:type="paragraph" w:customStyle="1" w:styleId="E049864ACC97485690FF9BDD1C4E1C84">
    <w:name w:val="E049864ACC97485690FF9BDD1C4E1C84"/>
    <w:rsid w:val="00A61062"/>
  </w:style>
  <w:style w:type="paragraph" w:customStyle="1" w:styleId="08D982124EE14A0B8B509B656E76E3DA">
    <w:name w:val="08D982124EE14A0B8B509B656E76E3DA"/>
    <w:rsid w:val="00A61062"/>
  </w:style>
  <w:style w:type="paragraph" w:customStyle="1" w:styleId="CB3AC44DCE0C4D66944FCB6CA305C762">
    <w:name w:val="CB3AC44DCE0C4D66944FCB6CA305C762"/>
    <w:rsid w:val="00A61062"/>
  </w:style>
  <w:style w:type="paragraph" w:customStyle="1" w:styleId="C2D2619675104F8A82A4782B6BFA95971">
    <w:name w:val="C2D2619675104F8A82A4782B6BFA95971"/>
    <w:rsid w:val="00A61062"/>
    <w:pPr>
      <w:spacing w:after="120" w:line="240" w:lineRule="auto"/>
      <w:contextualSpacing/>
    </w:pPr>
    <w:rPr>
      <w:rFonts w:eastAsiaTheme="minorHAnsi"/>
      <w:color w:val="323E4F" w:themeColor="text2" w:themeShade="BF"/>
      <w:kern w:val="2"/>
      <w:sz w:val="19"/>
      <w:lang w:eastAsia="ja-JP"/>
      <w14:ligatures w14:val="standard"/>
    </w:rPr>
  </w:style>
  <w:style w:type="paragraph" w:customStyle="1" w:styleId="3F67794B76434E92805E87618F5417951">
    <w:name w:val="3F67794B76434E92805E87618F5417951"/>
    <w:rsid w:val="00A61062"/>
    <w:pPr>
      <w:spacing w:after="120" w:line="240" w:lineRule="auto"/>
      <w:contextualSpacing/>
    </w:pPr>
    <w:rPr>
      <w:rFonts w:eastAsiaTheme="minorHAnsi"/>
      <w:color w:val="323E4F" w:themeColor="text2" w:themeShade="BF"/>
      <w:kern w:val="2"/>
      <w:sz w:val="19"/>
      <w:lang w:eastAsia="ja-JP"/>
      <w14:ligatures w14:val="standard"/>
    </w:rPr>
  </w:style>
  <w:style w:type="paragraph" w:customStyle="1" w:styleId="84E41151424C45CCB243089A2D5DAA621">
    <w:name w:val="84E41151424C45CCB243089A2D5DAA621"/>
    <w:rsid w:val="00A61062"/>
    <w:pPr>
      <w:spacing w:after="120" w:line="240" w:lineRule="auto"/>
      <w:contextualSpacing/>
    </w:pPr>
    <w:rPr>
      <w:rFonts w:eastAsiaTheme="minorHAnsi"/>
      <w:color w:val="323E4F" w:themeColor="text2" w:themeShade="BF"/>
      <w:kern w:val="2"/>
      <w:sz w:val="19"/>
      <w:lang w:eastAsia="ja-JP"/>
      <w14:ligatures w14:val="standard"/>
    </w:rPr>
  </w:style>
  <w:style w:type="paragraph" w:customStyle="1" w:styleId="C87B0267CBF2493A8E01F9C4A015B2A71">
    <w:name w:val="C87B0267CBF2493A8E01F9C4A015B2A71"/>
    <w:rsid w:val="00A61062"/>
    <w:pPr>
      <w:spacing w:after="120" w:line="240" w:lineRule="auto"/>
      <w:contextualSpacing/>
    </w:pPr>
    <w:rPr>
      <w:rFonts w:eastAsiaTheme="minorHAnsi"/>
      <w:color w:val="323E4F" w:themeColor="text2" w:themeShade="BF"/>
      <w:kern w:val="2"/>
      <w:sz w:val="19"/>
      <w:lang w:eastAsia="ja-JP"/>
      <w14:ligatures w14:val="standard"/>
    </w:rPr>
  </w:style>
  <w:style w:type="paragraph" w:customStyle="1" w:styleId="2D5AEB345674431FA281E66A2131DDF41">
    <w:name w:val="2D5AEB345674431FA281E66A2131DDF41"/>
    <w:rsid w:val="00A61062"/>
    <w:pPr>
      <w:spacing w:after="120" w:line="240" w:lineRule="auto"/>
      <w:contextualSpacing/>
    </w:pPr>
    <w:rPr>
      <w:rFonts w:eastAsiaTheme="minorHAnsi"/>
      <w:color w:val="323E4F" w:themeColor="text2" w:themeShade="BF"/>
      <w:kern w:val="2"/>
      <w:sz w:val="19"/>
      <w:lang w:eastAsia="ja-JP"/>
      <w14:ligatures w14:val="standard"/>
    </w:rPr>
  </w:style>
  <w:style w:type="paragraph" w:customStyle="1" w:styleId="04E27A0466A94B3EA586246721BEAE8D1">
    <w:name w:val="04E27A0466A94B3EA586246721BEAE8D1"/>
    <w:rsid w:val="00A61062"/>
    <w:pPr>
      <w:spacing w:after="120" w:line="240" w:lineRule="auto"/>
      <w:contextualSpacing/>
    </w:pPr>
    <w:rPr>
      <w:rFonts w:eastAsiaTheme="minorHAnsi"/>
      <w:color w:val="323E4F" w:themeColor="text2" w:themeShade="BF"/>
      <w:kern w:val="2"/>
      <w:sz w:val="19"/>
      <w:lang w:eastAsia="ja-JP"/>
      <w14:ligatures w14:val="standard"/>
    </w:rPr>
  </w:style>
  <w:style w:type="paragraph" w:customStyle="1" w:styleId="7241A912E3B549B98010C76940E7DBA41">
    <w:name w:val="7241A912E3B549B98010C76940E7DBA41"/>
    <w:rsid w:val="00A61062"/>
    <w:pPr>
      <w:spacing w:after="120" w:line="240" w:lineRule="auto"/>
      <w:contextualSpacing/>
    </w:pPr>
    <w:rPr>
      <w:rFonts w:eastAsiaTheme="minorHAnsi"/>
      <w:color w:val="323E4F" w:themeColor="text2" w:themeShade="BF"/>
      <w:kern w:val="2"/>
      <w:sz w:val="19"/>
      <w:lang w:eastAsia="ja-JP"/>
      <w14:ligatures w14:val="standard"/>
    </w:rPr>
  </w:style>
  <w:style w:type="paragraph" w:customStyle="1" w:styleId="2DB67D92F7014052BDCB96117B8CCE741">
    <w:name w:val="2DB67D92F7014052BDCB96117B8CCE741"/>
    <w:rsid w:val="00A61062"/>
    <w:pPr>
      <w:spacing w:after="120" w:line="240" w:lineRule="auto"/>
      <w:contextualSpacing/>
    </w:pPr>
    <w:rPr>
      <w:rFonts w:eastAsiaTheme="minorHAnsi"/>
      <w:color w:val="323E4F" w:themeColor="text2" w:themeShade="BF"/>
      <w:kern w:val="2"/>
      <w:sz w:val="19"/>
      <w:lang w:eastAsia="ja-JP"/>
      <w14:ligatures w14:val="standard"/>
    </w:rPr>
  </w:style>
  <w:style w:type="paragraph" w:customStyle="1" w:styleId="7F98F489389E42768748D77F818CF9B91">
    <w:name w:val="7F98F489389E42768748D77F818CF9B91"/>
    <w:rsid w:val="00A61062"/>
    <w:pPr>
      <w:spacing w:after="120" w:line="240" w:lineRule="auto"/>
      <w:contextualSpacing/>
    </w:pPr>
    <w:rPr>
      <w:rFonts w:eastAsiaTheme="minorHAnsi"/>
      <w:color w:val="323E4F" w:themeColor="text2" w:themeShade="BF"/>
      <w:kern w:val="2"/>
      <w:sz w:val="19"/>
      <w:lang w:eastAsia="ja-JP"/>
      <w14:ligatures w14:val="standard"/>
    </w:rPr>
  </w:style>
  <w:style w:type="paragraph" w:customStyle="1" w:styleId="E049864ACC97485690FF9BDD1C4E1C841">
    <w:name w:val="E049864ACC97485690FF9BDD1C4E1C841"/>
    <w:rsid w:val="00A61062"/>
    <w:pPr>
      <w:spacing w:after="120" w:line="240" w:lineRule="auto"/>
      <w:contextualSpacing/>
    </w:pPr>
    <w:rPr>
      <w:rFonts w:eastAsiaTheme="minorHAnsi"/>
      <w:color w:val="323E4F" w:themeColor="text2" w:themeShade="BF"/>
      <w:kern w:val="2"/>
      <w:sz w:val="19"/>
      <w:lang w:eastAsia="ja-JP"/>
      <w14:ligatures w14:val="standard"/>
    </w:rPr>
  </w:style>
  <w:style w:type="paragraph" w:customStyle="1" w:styleId="08D982124EE14A0B8B509B656E76E3DA1">
    <w:name w:val="08D982124EE14A0B8B509B656E76E3DA1"/>
    <w:rsid w:val="00A61062"/>
    <w:pPr>
      <w:spacing w:after="120" w:line="240" w:lineRule="auto"/>
      <w:contextualSpacing/>
    </w:pPr>
    <w:rPr>
      <w:rFonts w:eastAsiaTheme="minorHAnsi"/>
      <w:color w:val="323E4F" w:themeColor="text2" w:themeShade="BF"/>
      <w:kern w:val="2"/>
      <w:sz w:val="19"/>
      <w:lang w:eastAsia="ja-JP"/>
      <w14:ligatures w14:val="standard"/>
    </w:rPr>
  </w:style>
  <w:style w:type="paragraph" w:customStyle="1" w:styleId="CB3AC44DCE0C4D66944FCB6CA305C7621">
    <w:name w:val="CB3AC44DCE0C4D66944FCB6CA305C7621"/>
    <w:rsid w:val="00A61062"/>
    <w:pPr>
      <w:spacing w:after="120" w:line="240" w:lineRule="auto"/>
      <w:contextualSpacing/>
    </w:pPr>
    <w:rPr>
      <w:rFonts w:eastAsiaTheme="minorHAnsi"/>
      <w:color w:val="323E4F" w:themeColor="text2" w:themeShade="BF"/>
      <w:kern w:val="2"/>
      <w:sz w:val="19"/>
      <w:lang w:eastAsia="ja-JP"/>
      <w14:ligatures w14:val="standard"/>
    </w:rPr>
  </w:style>
  <w:style w:type="paragraph" w:customStyle="1" w:styleId="042F17CC12F4469680B70C3708D2AA33">
    <w:name w:val="042F17CC12F4469680B70C3708D2AA33"/>
    <w:rsid w:val="00A61062"/>
  </w:style>
  <w:style w:type="paragraph" w:customStyle="1" w:styleId="182BA69A18184348A8E0ED5995422142">
    <w:name w:val="182BA69A18184348A8E0ED5995422142"/>
    <w:rsid w:val="00A61062"/>
  </w:style>
  <w:style w:type="paragraph" w:customStyle="1" w:styleId="42105B33654A43DD9038A4DE53A851A7">
    <w:name w:val="42105B33654A43DD9038A4DE53A851A7"/>
    <w:rsid w:val="00A61062"/>
  </w:style>
  <w:style w:type="paragraph" w:customStyle="1" w:styleId="3423DC0020764A14B00A737A4663A8C2">
    <w:name w:val="3423DC0020764A14B00A737A4663A8C2"/>
    <w:rsid w:val="00A610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
Date: 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Shipping labels (Red design, 6 per page, works with Avery 8254).dotx</Template>
  <TotalTime>23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Transferring Office: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Todd</dc:creator>
  <dc:description>Includes Box List:</dc:description>
  <cp:lastModifiedBy>Jessica Todd</cp:lastModifiedBy>
  <cp:revision>1</cp:revision>
  <cp:lastPrinted>2019-03-21T14:48:00Z</cp:lastPrinted>
  <dcterms:created xsi:type="dcterms:W3CDTF">2019-03-21T13:50:00Z</dcterms:created>
  <dcterms:modified xsi:type="dcterms:W3CDTF">2019-03-21T14:49:00Z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Anumol@vidyatech.com</vt:lpwstr>
  </property>
  <property fmtid="{D5CDD505-2E9C-101B-9397-08002B2CF9AE}" pid="11" name="MSIP_Label_f42aa342-8706-4288-bd11-ebb85995028c_SetDate">
    <vt:lpwstr>2018-06-14T10:32:19.5063440Z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